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1E" w:rsidRDefault="008D121E" w:rsidP="00017D21">
      <w:pPr>
        <w:rPr>
          <w:lang w:val="mk-MK"/>
        </w:rPr>
      </w:pPr>
      <w:r w:rsidRPr="00682F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2.5pt;height:37pt;visibility:visible">
            <v:imagedata r:id="rId4" o:title=""/>
          </v:shape>
        </w:pict>
      </w:r>
    </w:p>
    <w:p w:rsidR="008D121E" w:rsidRDefault="008D121E" w:rsidP="00017D21">
      <w:pPr>
        <w:jc w:val="center"/>
        <w:rPr>
          <w:sz w:val="16"/>
          <w:szCs w:val="16"/>
        </w:rPr>
      </w:pPr>
      <w:r w:rsidRPr="00FE7D97">
        <w:rPr>
          <w:sz w:val="16"/>
          <w:szCs w:val="16"/>
          <w:lang w:val="mk-MK"/>
        </w:rPr>
        <w:t>НЕДЕЛ</w:t>
      </w:r>
      <w:r>
        <w:rPr>
          <w:sz w:val="16"/>
          <w:szCs w:val="16"/>
          <w:lang w:val="mk-MK"/>
        </w:rPr>
        <w:t>НИ</w:t>
      </w:r>
      <w:r w:rsidRPr="00FE7D97">
        <w:rPr>
          <w:sz w:val="16"/>
          <w:szCs w:val="16"/>
          <w:lang w:val="mk-MK"/>
        </w:rPr>
        <w:t xml:space="preserve"> ИЗВЕШТА</w:t>
      </w:r>
      <w:r>
        <w:rPr>
          <w:sz w:val="16"/>
          <w:szCs w:val="16"/>
          <w:lang w:val="mk-MK"/>
        </w:rPr>
        <w:t>И</w:t>
      </w:r>
      <w:r w:rsidRPr="00FE7D97">
        <w:rPr>
          <w:sz w:val="16"/>
          <w:szCs w:val="16"/>
          <w:lang w:val="mk-MK"/>
        </w:rPr>
        <w:t xml:space="preserve"> ЗА</w:t>
      </w:r>
      <w:r>
        <w:rPr>
          <w:sz w:val="16"/>
          <w:szCs w:val="16"/>
          <w:lang w:val="mk-MK"/>
        </w:rPr>
        <w:t xml:space="preserve"> МЕСЕЦ ЈУНИ 2020 год. - </w:t>
      </w:r>
      <w:r w:rsidRPr="00FE7D97">
        <w:rPr>
          <w:sz w:val="16"/>
          <w:szCs w:val="16"/>
          <w:lang w:val="mk-MK"/>
        </w:rPr>
        <w:t xml:space="preserve"> ПОДНЕСЕНИ ПРИЈАВИ НА СЕМЕЈНО НАСИЛСТВО ВО</w:t>
      </w:r>
      <w:r w:rsidRPr="00FE7D97">
        <w:rPr>
          <w:sz w:val="16"/>
          <w:szCs w:val="16"/>
        </w:rPr>
        <w:t xml:space="preserve"> </w:t>
      </w:r>
      <w:r w:rsidRPr="00FE7D97">
        <w:rPr>
          <w:sz w:val="16"/>
          <w:szCs w:val="16"/>
          <w:lang w:val="mk-MK"/>
        </w:rPr>
        <w:t xml:space="preserve"> ЦЕНТРИТЕ ЗА СОЦИЈАЛНА РАБОТА</w:t>
      </w:r>
    </w:p>
    <w:p w:rsidR="008D121E" w:rsidRPr="00592CBC" w:rsidRDefault="008D121E" w:rsidP="00017D21">
      <w:pPr>
        <w:jc w:val="center"/>
        <w:rPr>
          <w:b/>
          <w:sz w:val="16"/>
          <w:szCs w:val="16"/>
          <w:lang w:val="mk-MK"/>
        </w:rPr>
      </w:pPr>
      <w:r w:rsidRPr="00592CBC">
        <w:rPr>
          <w:b/>
          <w:sz w:val="16"/>
          <w:szCs w:val="16"/>
        </w:rPr>
        <w:t xml:space="preserve">I – </w:t>
      </w:r>
      <w:r w:rsidRPr="00592CBC">
        <w:rPr>
          <w:b/>
          <w:sz w:val="16"/>
          <w:szCs w:val="16"/>
          <w:lang w:val="mk-MK"/>
        </w:rPr>
        <w:t>НЕДЕЛА</w:t>
      </w:r>
    </w:p>
    <w:tbl>
      <w:tblPr>
        <w:tblW w:w="9421" w:type="dxa"/>
        <w:tblInd w:w="93" w:type="dxa"/>
        <w:tblLook w:val="00A0"/>
      </w:tblPr>
      <w:tblGrid>
        <w:gridCol w:w="399"/>
        <w:gridCol w:w="2616"/>
        <w:gridCol w:w="2081"/>
        <w:gridCol w:w="589"/>
        <w:gridCol w:w="70"/>
        <w:gridCol w:w="665"/>
        <w:gridCol w:w="647"/>
        <w:gridCol w:w="598"/>
        <w:gridCol w:w="432"/>
        <w:gridCol w:w="665"/>
        <w:gridCol w:w="659"/>
      </w:tblGrid>
      <w:tr w:rsidR="008D121E" w:rsidRPr="00AC4B17" w:rsidTr="004B6A3D">
        <w:trPr>
          <w:trHeight w:val="302"/>
        </w:trPr>
        <w:tc>
          <w:tcPr>
            <w:tcW w:w="30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Центри за социјална работа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 xml:space="preserve"> Вкупно новоевидентирани жртви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ЖРТВИ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 xml:space="preserve"> Вкупно сторители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СТОРИТЕЛИ</w:t>
            </w:r>
          </w:p>
        </w:tc>
      </w:tr>
      <w:tr w:rsidR="008D121E" w:rsidRPr="00AC4B17" w:rsidTr="004B6A3D">
        <w:trPr>
          <w:trHeight w:val="635"/>
        </w:trPr>
        <w:tc>
          <w:tcPr>
            <w:tcW w:w="30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жени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мажи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деца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 xml:space="preserve">мажи 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жени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Берово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Битола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Валандово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Виница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Велес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Дебар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FF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Делчево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Демир Хисар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Гевгелија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Гостивар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Кавадарци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Кичево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Кочани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Кратово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Крива Паланка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Крушево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Куманово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Македонски Брод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Неготино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Охрид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Прилеп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Пробиштип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Радовиш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Ресен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Скопје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Свети Николе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Струмица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Струга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Тетово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Штип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right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ВКУПНО: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8D121E" w:rsidRPr="00AC4B17" w:rsidTr="004B6A3D">
        <w:trPr>
          <w:trHeight w:val="317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8D121E" w:rsidRPr="00017D21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ПЕРИОД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.06-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07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.06.2020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8D121E" w:rsidRPr="00017D21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жени</w:t>
            </w:r>
          </w:p>
        </w:tc>
        <w:tc>
          <w:tcPr>
            <w:tcW w:w="1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8D121E" w:rsidRPr="00017D21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деца</w:t>
            </w:r>
          </w:p>
        </w:tc>
      </w:tr>
      <w:tr w:rsidR="008D121E" w:rsidRPr="00AC4B17" w:rsidTr="004B6A3D">
        <w:trPr>
          <w:trHeight w:val="860"/>
        </w:trPr>
        <w:tc>
          <w:tcPr>
            <w:tcW w:w="56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21E" w:rsidRDefault="008D121E" w:rsidP="00670D81">
            <w:pPr>
              <w:spacing w:after="0" w:line="240" w:lineRule="auto"/>
              <w:jc w:val="both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  <w:p w:rsidR="008D121E" w:rsidRPr="00E7335C" w:rsidRDefault="008D121E" w:rsidP="00670D81">
            <w:pPr>
              <w:spacing w:after="0" w:line="240" w:lineRule="auto"/>
              <w:jc w:val="both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Сместени новоевидентирани жртви во Центар за лица жртви на семејно насилство/Кризен центар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121E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121E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D121E" w:rsidRPr="00AC4B17" w:rsidTr="004B6A3D">
        <w:trPr>
          <w:trHeight w:val="80"/>
        </w:trPr>
        <w:tc>
          <w:tcPr>
            <w:tcW w:w="5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33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D121E" w:rsidRPr="00AC4B17" w:rsidTr="004B6A3D">
        <w:trPr>
          <w:trHeight w:val="60"/>
        </w:trPr>
        <w:tc>
          <w:tcPr>
            <w:tcW w:w="5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ПЕРИОД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.06-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07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.06.2020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Предлог ПМЗ  до суд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Изречени ПМЗ</w:t>
            </w:r>
          </w:p>
        </w:tc>
      </w:tr>
      <w:tr w:rsidR="008D121E" w:rsidRPr="00AC4B17" w:rsidTr="004B6A3D">
        <w:trPr>
          <w:trHeight w:val="60"/>
        </w:trPr>
        <w:tc>
          <w:tcPr>
            <w:tcW w:w="5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jc w:val="both"/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  <w:t>Привремени мерки за заштита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  <w:t>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  <w:t>9</w:t>
            </w:r>
          </w:p>
        </w:tc>
      </w:tr>
    </w:tbl>
    <w:p w:rsidR="008D121E" w:rsidRDefault="008D121E" w:rsidP="004B6A3D">
      <w:pPr>
        <w:jc w:val="center"/>
        <w:rPr>
          <w:sz w:val="16"/>
          <w:szCs w:val="16"/>
          <w:lang w:val="mk-MK"/>
        </w:rPr>
      </w:pPr>
    </w:p>
    <w:p w:rsidR="008D121E" w:rsidRPr="00592CBC" w:rsidRDefault="008D121E" w:rsidP="004B6A3D">
      <w:pPr>
        <w:jc w:val="center"/>
        <w:rPr>
          <w:b/>
          <w:sz w:val="16"/>
          <w:szCs w:val="16"/>
          <w:lang w:val="mk-MK"/>
        </w:rPr>
      </w:pPr>
      <w:r w:rsidRPr="00592CBC">
        <w:rPr>
          <w:b/>
          <w:sz w:val="16"/>
          <w:szCs w:val="16"/>
        </w:rPr>
        <w:t xml:space="preserve">II – </w:t>
      </w:r>
      <w:r w:rsidRPr="00592CBC">
        <w:rPr>
          <w:b/>
          <w:sz w:val="16"/>
          <w:szCs w:val="16"/>
          <w:lang w:val="mk-MK"/>
        </w:rPr>
        <w:t>НЕДЕЛА</w:t>
      </w:r>
    </w:p>
    <w:tbl>
      <w:tblPr>
        <w:tblW w:w="9466" w:type="dxa"/>
        <w:tblInd w:w="93" w:type="dxa"/>
        <w:tblLook w:val="00A0"/>
      </w:tblPr>
      <w:tblGrid>
        <w:gridCol w:w="399"/>
        <w:gridCol w:w="2638"/>
        <w:gridCol w:w="2093"/>
        <w:gridCol w:w="555"/>
        <w:gridCol w:w="106"/>
        <w:gridCol w:w="666"/>
        <w:gridCol w:w="651"/>
        <w:gridCol w:w="557"/>
        <w:gridCol w:w="473"/>
        <w:gridCol w:w="666"/>
        <w:gridCol w:w="662"/>
      </w:tblGrid>
      <w:tr w:rsidR="008D121E" w:rsidRPr="00AC4B17" w:rsidTr="004B6A3D">
        <w:trPr>
          <w:trHeight w:val="296"/>
        </w:trPr>
        <w:tc>
          <w:tcPr>
            <w:tcW w:w="30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Центри за социјална работа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 xml:space="preserve"> Вкупно новоевидентирани жртви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ЖРТВИ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 xml:space="preserve"> Вкупно сторители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СТОРИТЕЛИ</w:t>
            </w:r>
          </w:p>
        </w:tc>
      </w:tr>
      <w:tr w:rsidR="008D121E" w:rsidRPr="00AC4B17" w:rsidTr="004B6A3D">
        <w:trPr>
          <w:trHeight w:val="475"/>
        </w:trPr>
        <w:tc>
          <w:tcPr>
            <w:tcW w:w="30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жени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мажи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деца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 xml:space="preserve">мажи 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жени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Берово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Битола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Валандово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Виница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Велес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Дебар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Делчево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Демир Хисар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Гевгелија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Гостивар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Кавадарци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Кичево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Кочани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Кратово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Крива Паланка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Крушево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Куманово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Македонски Брод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Неготино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Охрид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Прилеп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Пробиштип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Радовиш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Ресен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Скопје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Свети Николе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Струмица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Струга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Тетово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4B6A3D" w:rsidRDefault="008D121E" w:rsidP="004B6A3D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Штип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trHeight w:val="311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right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ВКУПНО: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4B6A3D" w:rsidRDefault="008D121E" w:rsidP="004B6A3D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4B6A3D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3</w:t>
            </w:r>
          </w:p>
        </w:tc>
      </w:tr>
      <w:tr w:rsidR="008D121E" w:rsidRPr="00AC4B17" w:rsidTr="004B6A3D">
        <w:trPr>
          <w:trHeight w:val="317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8D121E" w:rsidRPr="00017D21" w:rsidRDefault="008D121E" w:rsidP="004B6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ПЕРИОД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08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.06-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.06.2020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8D121E" w:rsidRPr="00017D21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жени</w:t>
            </w:r>
          </w:p>
        </w:tc>
        <w:tc>
          <w:tcPr>
            <w:tcW w:w="1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8D121E" w:rsidRPr="00017D21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деца</w:t>
            </w:r>
          </w:p>
        </w:tc>
      </w:tr>
      <w:tr w:rsidR="008D121E" w:rsidRPr="00AC4B17" w:rsidTr="004B6A3D">
        <w:trPr>
          <w:trHeight w:val="860"/>
        </w:trPr>
        <w:tc>
          <w:tcPr>
            <w:tcW w:w="568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21E" w:rsidRDefault="008D121E" w:rsidP="00670D81">
            <w:pPr>
              <w:spacing w:after="0" w:line="240" w:lineRule="auto"/>
              <w:jc w:val="both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  <w:p w:rsidR="008D121E" w:rsidRPr="00E7335C" w:rsidRDefault="008D121E" w:rsidP="00670D81">
            <w:pPr>
              <w:spacing w:after="0" w:line="240" w:lineRule="auto"/>
              <w:jc w:val="both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Сместени новоевидентирани жртви во Центар за лица жртви на семејно насилство/Кризен центар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121E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121E" w:rsidRPr="004B6A3D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2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121E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121E" w:rsidRPr="004B6A3D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mk-MK"/>
              </w:rPr>
              <w:t>3</w:t>
            </w:r>
          </w:p>
        </w:tc>
      </w:tr>
      <w:tr w:rsidR="008D121E" w:rsidRPr="00AC4B17" w:rsidTr="004B6A3D">
        <w:trPr>
          <w:trHeight w:val="80"/>
        </w:trPr>
        <w:tc>
          <w:tcPr>
            <w:tcW w:w="5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33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D121E" w:rsidRPr="00AC4B17" w:rsidTr="004B6A3D">
        <w:trPr>
          <w:trHeight w:val="60"/>
        </w:trPr>
        <w:tc>
          <w:tcPr>
            <w:tcW w:w="5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ПЕРИОД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08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.06-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mk-MK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.06.2020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Предлог ПМЗ  до суд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Изречени ПМЗ</w:t>
            </w:r>
          </w:p>
        </w:tc>
      </w:tr>
      <w:tr w:rsidR="008D121E" w:rsidRPr="00AC4B17" w:rsidTr="004B6A3D">
        <w:trPr>
          <w:trHeight w:val="60"/>
        </w:trPr>
        <w:tc>
          <w:tcPr>
            <w:tcW w:w="56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jc w:val="both"/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  <w:t>Привремени мерки за заштита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  <w:t>4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4B6A3D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  <w:t>2</w:t>
            </w:r>
          </w:p>
        </w:tc>
      </w:tr>
    </w:tbl>
    <w:p w:rsidR="008D121E" w:rsidRPr="004B6A3D" w:rsidRDefault="008D121E" w:rsidP="00017D21">
      <w:pPr>
        <w:jc w:val="center"/>
        <w:rPr>
          <w:rFonts w:ascii="StobiSerif Regular" w:hAnsi="StobiSerif Regular"/>
          <w:sz w:val="16"/>
          <w:szCs w:val="16"/>
          <w:lang w:val="mk-MK"/>
        </w:rPr>
      </w:pPr>
    </w:p>
    <w:p w:rsidR="008D121E" w:rsidRDefault="008D121E" w:rsidP="00017D21">
      <w:pPr>
        <w:jc w:val="center"/>
        <w:rPr>
          <w:sz w:val="16"/>
          <w:szCs w:val="16"/>
          <w:lang w:val="mk-MK"/>
        </w:rPr>
      </w:pPr>
    </w:p>
    <w:p w:rsidR="008D121E" w:rsidRPr="004B6A3D" w:rsidRDefault="008D121E" w:rsidP="00017D21">
      <w:pPr>
        <w:jc w:val="center"/>
        <w:rPr>
          <w:sz w:val="16"/>
          <w:szCs w:val="16"/>
          <w:lang w:val="mk-MK"/>
        </w:rPr>
      </w:pPr>
    </w:p>
    <w:p w:rsidR="008D121E" w:rsidRDefault="008D121E" w:rsidP="00017D21">
      <w:pPr>
        <w:jc w:val="center"/>
        <w:rPr>
          <w:b/>
          <w:sz w:val="16"/>
          <w:szCs w:val="16"/>
          <w:lang w:val="mk-MK"/>
        </w:rPr>
      </w:pPr>
    </w:p>
    <w:p w:rsidR="008D121E" w:rsidRPr="00592CBC" w:rsidRDefault="008D121E" w:rsidP="00017D21">
      <w:pPr>
        <w:jc w:val="center"/>
        <w:rPr>
          <w:b/>
          <w:sz w:val="16"/>
          <w:szCs w:val="16"/>
          <w:lang w:val="mk-MK"/>
        </w:rPr>
      </w:pPr>
      <w:r w:rsidRPr="00592CBC">
        <w:rPr>
          <w:b/>
          <w:sz w:val="16"/>
          <w:szCs w:val="16"/>
        </w:rPr>
        <w:t xml:space="preserve">III – </w:t>
      </w:r>
      <w:r w:rsidRPr="00592CBC">
        <w:rPr>
          <w:b/>
          <w:sz w:val="16"/>
          <w:szCs w:val="16"/>
          <w:lang w:val="mk-MK"/>
        </w:rPr>
        <w:t>НЕДЕЛА</w:t>
      </w:r>
    </w:p>
    <w:tbl>
      <w:tblPr>
        <w:tblW w:w="9375" w:type="dxa"/>
        <w:tblInd w:w="93" w:type="dxa"/>
        <w:tblLayout w:type="fixed"/>
        <w:tblLook w:val="00A0"/>
      </w:tblPr>
      <w:tblGrid>
        <w:gridCol w:w="495"/>
        <w:gridCol w:w="2428"/>
        <w:gridCol w:w="1178"/>
        <w:gridCol w:w="797"/>
        <w:gridCol w:w="787"/>
        <w:gridCol w:w="39"/>
        <w:gridCol w:w="729"/>
        <w:gridCol w:w="1212"/>
        <w:gridCol w:w="67"/>
        <w:gridCol w:w="826"/>
        <w:gridCol w:w="797"/>
        <w:gridCol w:w="20"/>
      </w:tblGrid>
      <w:tr w:rsidR="008D121E" w:rsidRPr="00AC4B17" w:rsidTr="00017D21">
        <w:trPr>
          <w:gridAfter w:val="1"/>
          <w:wAfter w:w="20" w:type="dxa"/>
          <w:trHeight w:val="299"/>
        </w:trPr>
        <w:tc>
          <w:tcPr>
            <w:tcW w:w="29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Центри за социјална работа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 xml:space="preserve"> Вкупно новоевидентирани жртви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ЖРТВИ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 xml:space="preserve"> Вкупно сторители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СТОРИТЕЛИ</w:t>
            </w:r>
          </w:p>
        </w:tc>
      </w:tr>
      <w:tr w:rsidR="008D121E" w:rsidRPr="00AC4B17" w:rsidTr="00017D21">
        <w:trPr>
          <w:gridAfter w:val="1"/>
          <w:wAfter w:w="20" w:type="dxa"/>
          <w:trHeight w:val="626"/>
        </w:trPr>
        <w:tc>
          <w:tcPr>
            <w:tcW w:w="29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жени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мажи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деца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 xml:space="preserve">мажи 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жени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Берово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Битола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Валандово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Виница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Велес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Дебар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Делчево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Демир Хисар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Гевгелија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Гостивар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Кавадарци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Кичево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Кочани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Кратово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Крива Паланка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Крушево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Куманово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Македонски Брод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Неготино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Охрид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Прилеп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Пробиштип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Радовиш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Ресен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Скопје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Свети Николе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Струмица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Струга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Тетово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017D21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017D21" w:rsidRDefault="008D121E" w:rsidP="00017D21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Штип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4B6A3D">
        <w:trPr>
          <w:gridAfter w:val="1"/>
          <w:wAfter w:w="20" w:type="dxa"/>
          <w:trHeight w:val="314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017D21" w:rsidRDefault="008D121E" w:rsidP="00017D21">
            <w:pPr>
              <w:spacing w:after="0" w:line="240" w:lineRule="auto"/>
              <w:jc w:val="right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ВКУПНО: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017D21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5</w:t>
            </w:r>
          </w:p>
        </w:tc>
      </w:tr>
      <w:tr w:rsidR="008D121E" w:rsidRPr="00AC4B17" w:rsidTr="00017D21">
        <w:trPr>
          <w:trHeight w:val="317"/>
        </w:trPr>
        <w:tc>
          <w:tcPr>
            <w:tcW w:w="5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8D121E" w:rsidRPr="00017D21" w:rsidRDefault="008D121E" w:rsidP="00017D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ПЕРИОД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15.06-21.06.2020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8D121E" w:rsidRPr="00017D21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жени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8D121E" w:rsidRPr="00017D21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деца</w:t>
            </w:r>
          </w:p>
        </w:tc>
      </w:tr>
      <w:tr w:rsidR="008D121E" w:rsidRPr="00AC4B17" w:rsidTr="00017D21">
        <w:trPr>
          <w:trHeight w:val="860"/>
        </w:trPr>
        <w:tc>
          <w:tcPr>
            <w:tcW w:w="568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21E" w:rsidRDefault="008D121E" w:rsidP="00670D81">
            <w:pPr>
              <w:spacing w:after="0" w:line="240" w:lineRule="auto"/>
              <w:jc w:val="both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</w:p>
          <w:p w:rsidR="008D121E" w:rsidRPr="00E7335C" w:rsidRDefault="008D121E" w:rsidP="00670D81">
            <w:pPr>
              <w:spacing w:after="0" w:line="240" w:lineRule="auto"/>
              <w:jc w:val="both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Сместени новоевидентирани жртви во Центар за лица жртви на семејно насилство/Кризен центар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121E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D121E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8D121E" w:rsidRPr="00AC4B17" w:rsidTr="00017D21">
        <w:trPr>
          <w:trHeight w:val="80"/>
        </w:trPr>
        <w:tc>
          <w:tcPr>
            <w:tcW w:w="56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335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D121E" w:rsidRPr="00AC4B17" w:rsidTr="00017D21">
        <w:trPr>
          <w:trHeight w:val="60"/>
        </w:trPr>
        <w:tc>
          <w:tcPr>
            <w:tcW w:w="56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E7335C" w:rsidRDefault="008D121E" w:rsidP="00017D2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017D2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ПЕРИОД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15.06-21.06.2020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Предлог ПМЗ  до суд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b/>
                <w:bCs/>
                <w:color w:val="000000"/>
                <w:sz w:val="16"/>
                <w:szCs w:val="16"/>
              </w:rPr>
              <w:t>Изречени ПМЗ</w:t>
            </w:r>
          </w:p>
        </w:tc>
      </w:tr>
      <w:tr w:rsidR="008D121E" w:rsidRPr="00AC4B17" w:rsidTr="00017D21">
        <w:trPr>
          <w:trHeight w:val="60"/>
        </w:trPr>
        <w:tc>
          <w:tcPr>
            <w:tcW w:w="56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jc w:val="both"/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</w:pPr>
            <w:r w:rsidRPr="00E7335C"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  <w:t>Привремени мерки за заштита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</w:pPr>
            <w:r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E7335C" w:rsidRDefault="008D121E" w:rsidP="00670D81">
            <w:pPr>
              <w:spacing w:after="0" w:line="240" w:lineRule="auto"/>
              <w:jc w:val="center"/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</w:pPr>
            <w:r>
              <w:rPr>
                <w:rFonts w:ascii="StobiSerif Regular" w:hAnsi="StobiSerif Regular" w:cs="Arial"/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:rsidR="008D121E" w:rsidRDefault="008D121E" w:rsidP="00017D21"/>
    <w:p w:rsidR="008D121E" w:rsidRDefault="008D121E" w:rsidP="00017D21">
      <w:pPr>
        <w:spacing w:after="0" w:line="240" w:lineRule="auto"/>
        <w:jc w:val="center"/>
        <w:rPr>
          <w:rFonts w:ascii="StobiSerif Regular" w:hAnsi="StobiSerif Regular" w:cs="Arial"/>
          <w:color w:val="000000"/>
          <w:sz w:val="16"/>
          <w:szCs w:val="16"/>
          <w:lang w:val="mk-MK"/>
        </w:rPr>
      </w:pPr>
    </w:p>
    <w:p w:rsidR="008D121E" w:rsidRDefault="008D121E" w:rsidP="00017D21">
      <w:pPr>
        <w:spacing w:after="0" w:line="240" w:lineRule="auto"/>
        <w:jc w:val="center"/>
        <w:rPr>
          <w:rFonts w:ascii="StobiSerif Regular" w:hAnsi="StobiSerif Regular" w:cs="Arial"/>
          <w:color w:val="000000"/>
          <w:sz w:val="16"/>
          <w:szCs w:val="16"/>
          <w:lang w:val="mk-MK"/>
        </w:rPr>
      </w:pPr>
    </w:p>
    <w:p w:rsidR="008D121E" w:rsidRDefault="008D121E" w:rsidP="00017D21">
      <w:pPr>
        <w:spacing w:after="0" w:line="240" w:lineRule="auto"/>
        <w:jc w:val="center"/>
        <w:rPr>
          <w:rFonts w:ascii="StobiSerif Regular" w:hAnsi="StobiSerif Regular" w:cs="Arial"/>
          <w:color w:val="000000"/>
          <w:sz w:val="16"/>
          <w:szCs w:val="16"/>
          <w:lang w:val="mk-MK"/>
        </w:rPr>
      </w:pPr>
    </w:p>
    <w:p w:rsidR="008D121E" w:rsidRPr="00CE0043" w:rsidRDefault="008D121E" w:rsidP="00017D21">
      <w:pPr>
        <w:spacing w:after="0" w:line="240" w:lineRule="auto"/>
        <w:jc w:val="center"/>
        <w:rPr>
          <w:rFonts w:ascii="StobiSerif Regular" w:hAnsi="StobiSerif Regular" w:cs="Arial"/>
          <w:b/>
          <w:color w:val="000000"/>
          <w:sz w:val="16"/>
          <w:szCs w:val="16"/>
          <w:lang w:val="mk-MK"/>
        </w:rPr>
      </w:pPr>
      <w:r w:rsidRPr="00CE0043">
        <w:rPr>
          <w:rFonts w:ascii="StobiSerif Regular" w:hAnsi="StobiSerif Regular" w:cs="Arial"/>
          <w:b/>
          <w:color w:val="000000"/>
          <w:sz w:val="16"/>
          <w:szCs w:val="16"/>
        </w:rPr>
        <w:t xml:space="preserve">IV </w:t>
      </w:r>
      <w:r w:rsidRPr="00CE0043">
        <w:rPr>
          <w:rFonts w:ascii="StobiSerif Regular" w:hAnsi="StobiSerif Regular" w:cs="Arial"/>
          <w:b/>
          <w:color w:val="000000"/>
          <w:sz w:val="16"/>
          <w:szCs w:val="16"/>
          <w:lang w:val="mk-MK"/>
        </w:rPr>
        <w:t>-НЕДЕЛА</w:t>
      </w:r>
    </w:p>
    <w:tbl>
      <w:tblPr>
        <w:tblpPr w:leftFromText="180" w:rightFromText="180" w:vertAnchor="text" w:horzAnchor="margin" w:tblpXSpec="center" w:tblpY="264"/>
        <w:tblW w:w="10707" w:type="dxa"/>
        <w:tblLook w:val="00A0"/>
      </w:tblPr>
      <w:tblGrid>
        <w:gridCol w:w="440"/>
        <w:gridCol w:w="3019"/>
        <w:gridCol w:w="2375"/>
        <w:gridCol w:w="736"/>
        <w:gridCol w:w="741"/>
        <w:gridCol w:w="735"/>
        <w:gridCol w:w="1174"/>
        <w:gridCol w:w="747"/>
        <w:gridCol w:w="740"/>
      </w:tblGrid>
      <w:tr w:rsidR="008D121E" w:rsidRPr="00AC4B17" w:rsidTr="00810718">
        <w:trPr>
          <w:trHeight w:val="474"/>
        </w:trPr>
        <w:tc>
          <w:tcPr>
            <w:tcW w:w="3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Центри за социјална работа</w:t>
            </w:r>
          </w:p>
        </w:tc>
        <w:tc>
          <w:tcPr>
            <w:tcW w:w="2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8D121E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</w:p>
          <w:p w:rsidR="008D121E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</w:p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Вкупно новоевидентирани жртви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ЖРТВИ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 xml:space="preserve"> Вкупно сторители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СТОРИТЕЛИ</w:t>
            </w:r>
          </w:p>
        </w:tc>
      </w:tr>
      <w:tr w:rsidR="008D121E" w:rsidRPr="00AC4B17" w:rsidTr="00CE0043">
        <w:trPr>
          <w:trHeight w:val="678"/>
        </w:trPr>
        <w:tc>
          <w:tcPr>
            <w:tcW w:w="34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жени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мажи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деца</w:t>
            </w: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 xml:space="preserve">мажи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жени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Берово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Битола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Валандово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Виница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Велес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Дебар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Делчево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Демир Хисар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Гевгелија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Гостивар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Кавадарци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Кичево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Кочани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Кратово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Крива Паланка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Крушево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Куманово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Македонски Брод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Неготино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Охрид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 xml:space="preserve">Прилеп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Пробиштип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Радовиш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Ресен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Скопје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Свети Николе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Струмица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Струга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Тетово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30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121E" w:rsidRPr="00CE0043" w:rsidRDefault="008D121E" w:rsidP="00810718">
            <w:pPr>
              <w:spacing w:after="0" w:line="240" w:lineRule="auto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Штип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</w:tr>
      <w:tr w:rsidR="008D121E" w:rsidRPr="00AC4B17" w:rsidTr="00810718">
        <w:trPr>
          <w:trHeight w:val="49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sz w:val="16"/>
                <w:szCs w:val="1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right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ВКУПНО: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810718">
            <w:pPr>
              <w:spacing w:after="0" w:line="240" w:lineRule="auto"/>
              <w:jc w:val="center"/>
              <w:rPr>
                <w:rFonts w:ascii="StobiSerif Regular" w:hAnsi="StobiSerif Regular" w:cs="Arial"/>
                <w:b/>
                <w:bCs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b/>
                <w:bCs/>
                <w:sz w:val="16"/>
                <w:szCs w:val="16"/>
              </w:rPr>
              <w:t>9</w:t>
            </w:r>
          </w:p>
        </w:tc>
      </w:tr>
    </w:tbl>
    <w:p w:rsidR="008D121E" w:rsidRDefault="008D121E" w:rsidP="00017D21">
      <w:pPr>
        <w:spacing w:after="0" w:line="240" w:lineRule="auto"/>
        <w:jc w:val="center"/>
        <w:rPr>
          <w:rFonts w:ascii="StobiSerif Regular" w:hAnsi="StobiSerif Regular" w:cs="Arial"/>
          <w:sz w:val="16"/>
          <w:szCs w:val="16"/>
          <w:lang w:val="mk-MK"/>
        </w:rPr>
      </w:pPr>
    </w:p>
    <w:p w:rsidR="008D121E" w:rsidRDefault="008D121E" w:rsidP="00017D21">
      <w:pPr>
        <w:spacing w:after="0" w:line="240" w:lineRule="auto"/>
        <w:jc w:val="center"/>
        <w:rPr>
          <w:rFonts w:ascii="StobiSerif Regular" w:hAnsi="StobiSerif Regular" w:cs="Arial"/>
          <w:sz w:val="16"/>
          <w:szCs w:val="16"/>
          <w:lang w:val="mk-MK"/>
        </w:rPr>
      </w:pPr>
    </w:p>
    <w:tbl>
      <w:tblPr>
        <w:tblW w:w="9700" w:type="dxa"/>
        <w:tblInd w:w="95" w:type="dxa"/>
        <w:tblLook w:val="00A0"/>
      </w:tblPr>
      <w:tblGrid>
        <w:gridCol w:w="4980"/>
        <w:gridCol w:w="3620"/>
        <w:gridCol w:w="1100"/>
      </w:tblGrid>
      <w:tr w:rsidR="008D121E" w:rsidRPr="00AC4B17" w:rsidTr="00CE0043">
        <w:trPr>
          <w:trHeight w:val="87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ПЕРИОД 22.06 – 30.06.2020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ж</w:t>
            </w:r>
            <w:r w:rsidRPr="00CE0043">
              <w:rPr>
                <w:rFonts w:ascii="StobiSerif Regular" w:hAnsi="StobiSerif Regular" w:cs="Arial"/>
                <w:color w:val="000000"/>
                <w:sz w:val="16"/>
                <w:szCs w:val="16"/>
                <w:lang w:val="mk-MK"/>
              </w:rPr>
              <w:t>ртви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деца</w:t>
            </w:r>
          </w:p>
        </w:tc>
      </w:tr>
      <w:tr w:rsidR="008D121E" w:rsidRPr="00AC4B17" w:rsidTr="00CE0043">
        <w:trPr>
          <w:trHeight w:val="85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Сместени новоевидентирани жртви во Центар за лица жртви на семејно насилство/Кризен центар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</w:tcPr>
          <w:p w:rsidR="008D121E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  <w:lang w:val="mk-MK"/>
              </w:rPr>
            </w:pPr>
          </w:p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color w:val="000000"/>
                <w:sz w:val="16"/>
                <w:szCs w:val="16"/>
                <w:lang w:val="mk-MK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8D121E" w:rsidRDefault="008D121E" w:rsidP="00017D21">
      <w:pPr>
        <w:spacing w:after="0" w:line="240" w:lineRule="auto"/>
        <w:jc w:val="center"/>
        <w:rPr>
          <w:rFonts w:ascii="StobiSerif Regular" w:hAnsi="StobiSerif Regular" w:cs="Arial"/>
          <w:sz w:val="16"/>
          <w:szCs w:val="16"/>
          <w:lang w:val="mk-MK"/>
        </w:rPr>
      </w:pPr>
    </w:p>
    <w:p w:rsidR="008D121E" w:rsidRDefault="008D121E" w:rsidP="00017D21">
      <w:pPr>
        <w:spacing w:after="0" w:line="240" w:lineRule="auto"/>
        <w:jc w:val="center"/>
        <w:rPr>
          <w:rFonts w:ascii="StobiSerif Regular" w:hAnsi="StobiSerif Regular" w:cs="Arial"/>
          <w:sz w:val="16"/>
          <w:szCs w:val="16"/>
          <w:lang w:val="mk-MK"/>
        </w:rPr>
      </w:pPr>
    </w:p>
    <w:tbl>
      <w:tblPr>
        <w:tblW w:w="9700" w:type="dxa"/>
        <w:tblInd w:w="95" w:type="dxa"/>
        <w:tblLook w:val="00A0"/>
      </w:tblPr>
      <w:tblGrid>
        <w:gridCol w:w="4980"/>
        <w:gridCol w:w="3620"/>
        <w:gridCol w:w="1100"/>
      </w:tblGrid>
      <w:tr w:rsidR="008D121E" w:rsidRPr="00AC4B17" w:rsidTr="00CE0043">
        <w:trPr>
          <w:trHeight w:val="58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ПЕРИОД 22.06 – 30.06.2020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Предлог ПМЗ  до суд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Изречени ПМЗ</w:t>
            </w:r>
          </w:p>
        </w:tc>
      </w:tr>
      <w:tr w:rsidR="008D121E" w:rsidRPr="00AC4B17" w:rsidTr="00CE0043">
        <w:trPr>
          <w:trHeight w:val="31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21E" w:rsidRPr="00CE0043" w:rsidRDefault="008D121E" w:rsidP="00CE0043">
            <w:pPr>
              <w:spacing w:after="0" w:line="240" w:lineRule="auto"/>
              <w:rPr>
                <w:rFonts w:ascii="StobiSerif Regular" w:hAnsi="StobiSerif Regular" w:cs="Arial"/>
                <w:color w:val="000000"/>
                <w:sz w:val="16"/>
                <w:szCs w:val="16"/>
              </w:rPr>
            </w:pPr>
            <w:r w:rsidRPr="00CE0043">
              <w:rPr>
                <w:rFonts w:ascii="StobiSerif Regular" w:hAnsi="StobiSerif Regular" w:cs="Arial"/>
                <w:color w:val="000000"/>
                <w:sz w:val="16"/>
                <w:szCs w:val="16"/>
              </w:rPr>
              <w:t>Привремени мерки за заштита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</w:pPr>
            <w:r w:rsidRPr="00CE0043"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</w:tcPr>
          <w:p w:rsidR="008D121E" w:rsidRPr="00CE0043" w:rsidRDefault="008D121E" w:rsidP="00CE0043">
            <w:pPr>
              <w:spacing w:after="0" w:line="240" w:lineRule="auto"/>
              <w:jc w:val="center"/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</w:pPr>
            <w:r w:rsidRPr="00CE0043">
              <w:rPr>
                <w:rFonts w:ascii="StobiSerif Regular" w:hAnsi="StobiSerif Regular" w:cs="Arial"/>
                <w:bCs/>
                <w:color w:val="000000"/>
                <w:sz w:val="16"/>
                <w:szCs w:val="16"/>
                <w:lang w:val="mk-MK"/>
              </w:rPr>
              <w:t>3</w:t>
            </w:r>
          </w:p>
        </w:tc>
      </w:tr>
    </w:tbl>
    <w:p w:rsidR="008D121E" w:rsidRPr="00CE0043" w:rsidRDefault="008D121E" w:rsidP="00017D21">
      <w:pPr>
        <w:spacing w:after="0" w:line="240" w:lineRule="auto"/>
        <w:jc w:val="center"/>
        <w:rPr>
          <w:rFonts w:ascii="StobiSerif Regular" w:hAnsi="StobiSerif Regular" w:cs="Arial"/>
          <w:sz w:val="16"/>
          <w:szCs w:val="16"/>
          <w:lang w:val="mk-MK"/>
        </w:rPr>
      </w:pPr>
    </w:p>
    <w:sectPr w:rsidR="008D121E" w:rsidRPr="00CE0043" w:rsidSect="004B6A3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D21"/>
    <w:rsid w:val="00017D21"/>
    <w:rsid w:val="004B6A3D"/>
    <w:rsid w:val="00592CBC"/>
    <w:rsid w:val="00670D81"/>
    <w:rsid w:val="00682F06"/>
    <w:rsid w:val="007D7B94"/>
    <w:rsid w:val="00810718"/>
    <w:rsid w:val="008D121E"/>
    <w:rsid w:val="009F595F"/>
    <w:rsid w:val="00A11237"/>
    <w:rsid w:val="00AC4B17"/>
    <w:rsid w:val="00AE1EDC"/>
    <w:rsid w:val="00AF7A6B"/>
    <w:rsid w:val="00BA6B41"/>
    <w:rsid w:val="00CE0043"/>
    <w:rsid w:val="00CF720A"/>
    <w:rsid w:val="00E31677"/>
    <w:rsid w:val="00E7335C"/>
    <w:rsid w:val="00EC0695"/>
    <w:rsid w:val="00F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728</Words>
  <Characters>4154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LSterjov</dc:creator>
  <cp:keywords/>
  <dc:description/>
  <cp:lastModifiedBy>Daniela</cp:lastModifiedBy>
  <cp:revision>2</cp:revision>
  <cp:lastPrinted>2020-06-22T12:50:00Z</cp:lastPrinted>
  <dcterms:created xsi:type="dcterms:W3CDTF">2020-07-06T07:25:00Z</dcterms:created>
  <dcterms:modified xsi:type="dcterms:W3CDTF">2020-07-06T07:25:00Z</dcterms:modified>
</cp:coreProperties>
</file>